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30" w:rsidRPr="004F2D5B" w:rsidRDefault="004F2D5B" w:rsidP="004062ED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4F2D5B">
        <w:t>………………………………………………</w:t>
      </w:r>
      <w:r w:rsidRPr="004F2D5B">
        <w:tab/>
      </w:r>
      <w:r w:rsidRPr="004F2D5B">
        <w:tab/>
      </w:r>
      <w:r w:rsidRPr="004F2D5B">
        <w:tab/>
      </w:r>
      <w:r w:rsidRPr="004F2D5B">
        <w:tab/>
      </w:r>
      <w:r w:rsidRPr="004F2D5B">
        <w:tab/>
      </w:r>
      <w:r w:rsidRPr="004F2D5B">
        <w:tab/>
        <w:t>………………………………………</w:t>
      </w:r>
      <w:r>
        <w:t>……</w:t>
      </w:r>
      <w:r w:rsidRPr="004F2D5B">
        <w:t xml:space="preserve">. </w:t>
      </w:r>
      <w:r>
        <w:tab/>
      </w:r>
      <w:r w:rsidRPr="004F2D5B">
        <w:rPr>
          <w:sz w:val="24"/>
          <w:szCs w:val="24"/>
          <w:vertAlign w:val="superscript"/>
        </w:rPr>
        <w:t>pieczątka placówki</w:t>
      </w:r>
      <w:r w:rsidRPr="004F2D5B">
        <w:tab/>
      </w:r>
      <w:r w:rsidRPr="004F2D5B">
        <w:tab/>
      </w:r>
      <w:r w:rsidRPr="004F2D5B">
        <w:tab/>
      </w:r>
      <w:r w:rsidRPr="004F2D5B">
        <w:tab/>
      </w:r>
      <w:r w:rsidRPr="004F2D5B">
        <w:tab/>
      </w:r>
      <w:r w:rsidRPr="004F2D5B">
        <w:tab/>
      </w:r>
      <w:r w:rsidRPr="004F2D5B">
        <w:tab/>
      </w:r>
      <w:r>
        <w:tab/>
      </w:r>
      <w:r>
        <w:tab/>
      </w:r>
      <w:r w:rsidRPr="004F2D5B">
        <w:rPr>
          <w:vertAlign w:val="superscript"/>
        </w:rPr>
        <w:t>data</w:t>
      </w:r>
      <w:r w:rsidRPr="004F2D5B">
        <w:tab/>
      </w:r>
      <w:r w:rsidRPr="004F2D5B">
        <w:tab/>
      </w:r>
      <w:r w:rsidRPr="004F2D5B">
        <w:tab/>
      </w:r>
      <w:r w:rsidRPr="004F2D5B">
        <w:tab/>
      </w:r>
      <w:r w:rsidRPr="004F2D5B">
        <w:tab/>
      </w:r>
      <w:r w:rsidRPr="004F2D5B">
        <w:tab/>
      </w:r>
    </w:p>
    <w:p w:rsidR="00C31030" w:rsidRPr="004F2D5B" w:rsidRDefault="004F2D5B" w:rsidP="004062ED">
      <w:pPr>
        <w:spacing w:line="240" w:lineRule="auto"/>
        <w:jc w:val="center"/>
        <w:rPr>
          <w:sz w:val="24"/>
          <w:szCs w:val="24"/>
        </w:rPr>
      </w:pPr>
      <w:r w:rsidRPr="004F2D5B">
        <w:rPr>
          <w:sz w:val="24"/>
          <w:szCs w:val="24"/>
        </w:rPr>
        <w:t>Zgłoszenie z placówki na ………………………………</w:t>
      </w:r>
    </w:p>
    <w:p w:rsidR="004F2D5B" w:rsidRPr="004F2D5B" w:rsidRDefault="004F2D5B" w:rsidP="004062ED">
      <w:pPr>
        <w:spacing w:line="240" w:lineRule="auto"/>
        <w:jc w:val="center"/>
        <w:rPr>
          <w:sz w:val="24"/>
          <w:szCs w:val="24"/>
        </w:rPr>
      </w:pPr>
      <w:r w:rsidRPr="004F2D5B">
        <w:rPr>
          <w:sz w:val="24"/>
          <w:szCs w:val="24"/>
        </w:rPr>
        <w:t>organizowane</w:t>
      </w:r>
    </w:p>
    <w:p w:rsidR="004F2D5B" w:rsidRPr="004F2D5B" w:rsidRDefault="00F80AA8" w:rsidP="004062E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przez Poradnię</w:t>
      </w:r>
      <w:r w:rsidR="004F2D5B" w:rsidRPr="004F2D5B">
        <w:rPr>
          <w:sz w:val="24"/>
          <w:szCs w:val="24"/>
        </w:rPr>
        <w:t xml:space="preserve"> Psychologiczno - Pedagogiczną w Miastku</w:t>
      </w:r>
    </w:p>
    <w:p w:rsidR="004F2D5B" w:rsidRPr="004F2D5B" w:rsidRDefault="004F2D5B" w:rsidP="004062ED">
      <w:pPr>
        <w:spacing w:line="240" w:lineRule="auto"/>
        <w:jc w:val="center"/>
        <w:rPr>
          <w:sz w:val="24"/>
          <w:szCs w:val="24"/>
        </w:rPr>
      </w:pPr>
      <w:r w:rsidRPr="004F2D5B">
        <w:rPr>
          <w:sz w:val="24"/>
          <w:szCs w:val="24"/>
        </w:rPr>
        <w:t>ul. Młodzieżowa 4a</w:t>
      </w:r>
    </w:p>
    <w:p w:rsidR="00C31030" w:rsidRPr="00C31030" w:rsidRDefault="00C31030" w:rsidP="00C31030"/>
    <w:p w:rsidR="00AD0D35" w:rsidRDefault="004F2D5B" w:rsidP="004F2D5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F2D5B">
        <w:rPr>
          <w:sz w:val="24"/>
          <w:szCs w:val="24"/>
        </w:rPr>
        <w:t>Proponowany z ofert PPP temat szkolenia</w:t>
      </w:r>
      <w:r>
        <w:rPr>
          <w:sz w:val="24"/>
          <w:szCs w:val="24"/>
        </w:rPr>
        <w:t>/zebrania/warsztatów/zebrania po badaniach</w:t>
      </w:r>
    </w:p>
    <w:p w:rsidR="00AD0D35" w:rsidRPr="00AD0D35" w:rsidRDefault="00AD0D35" w:rsidP="003D36A7">
      <w:pPr>
        <w:pStyle w:val="Akapitzlist"/>
        <w:ind w:left="360"/>
        <w:rPr>
          <w:sz w:val="24"/>
          <w:szCs w:val="24"/>
        </w:rPr>
      </w:pPr>
      <w:r w:rsidRPr="00AD0D35">
        <w:rPr>
          <w:sz w:val="24"/>
          <w:szCs w:val="24"/>
        </w:rPr>
        <w:t>przesiewowych</w:t>
      </w:r>
      <w:r w:rsidRPr="00AD0D35">
        <w:rPr>
          <w:sz w:val="24"/>
          <w:szCs w:val="24"/>
          <w:vertAlign w:val="superscript"/>
        </w:rPr>
        <w:t>*)</w:t>
      </w:r>
    </w:p>
    <w:p w:rsidR="003D36A7" w:rsidRPr="003D36A7" w:rsidRDefault="00AD0D35" w:rsidP="003D36A7">
      <w:pPr>
        <w:pStyle w:val="Akapitzlist"/>
        <w:ind w:left="360"/>
        <w:rPr>
          <w:sz w:val="24"/>
          <w:szCs w:val="24"/>
          <w:vertAlign w:val="superscript"/>
        </w:rPr>
      </w:pPr>
      <w:r>
        <w:rPr>
          <w:sz w:val="24"/>
          <w:szCs w:val="24"/>
        </w:rPr>
        <w:t>………</w:t>
      </w:r>
      <w:r w:rsidR="003D36A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Temat inny, proponowany przez szkołę/placówkę</w:t>
      </w:r>
      <w:r w:rsidR="003D36A7" w:rsidRPr="003D36A7">
        <w:rPr>
          <w:sz w:val="24"/>
          <w:szCs w:val="24"/>
          <w:vertAlign w:val="superscript"/>
        </w:rPr>
        <w:t>*)</w:t>
      </w:r>
    </w:p>
    <w:p w:rsidR="00AD0D35" w:rsidRDefault="003D36A7" w:rsidP="003D36A7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 ...……</w:t>
      </w:r>
      <w:r w:rsidR="00AD0D35">
        <w:rPr>
          <w:sz w:val="24"/>
          <w:szCs w:val="24"/>
        </w:rPr>
        <w:t>…</w:t>
      </w:r>
    </w:p>
    <w:p w:rsidR="003D36A7" w:rsidRDefault="003D36A7" w:rsidP="00AD0D3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062ED">
        <w:rPr>
          <w:sz w:val="24"/>
          <w:szCs w:val="24"/>
        </w:rPr>
        <w:t>Uczestnicy: ...............................................................................................................................................Planowana liczba uczestników: ...............................................................................................................................................</w:t>
      </w:r>
    </w:p>
    <w:p w:rsidR="003D36A7" w:rsidRDefault="003D36A7" w:rsidP="00AD0D3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Planowany (proponowany przez szkołę/placówkę) termin:</w:t>
      </w:r>
    </w:p>
    <w:p w:rsidR="003D36A7" w:rsidRDefault="003D36A7" w:rsidP="003D36A7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36A7" w:rsidRDefault="003D36A7" w:rsidP="00AD0D3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Orientacyjny czas trwania:</w:t>
      </w:r>
    </w:p>
    <w:p w:rsidR="003D36A7" w:rsidRDefault="003D36A7" w:rsidP="003D36A7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36A7" w:rsidRDefault="003D36A7" w:rsidP="00AD0D3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Informacje dodatkowe</w:t>
      </w:r>
    </w:p>
    <w:p w:rsidR="00452578" w:rsidRDefault="00452578" w:rsidP="00452578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2578" w:rsidRDefault="00452578" w:rsidP="00AD0D3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Nazwisko i imię oraz kontakt nauczyciela - organizatora</w:t>
      </w:r>
    </w:p>
    <w:p w:rsidR="003D36A7" w:rsidRDefault="003D36A7" w:rsidP="003D36A7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36A7" w:rsidRDefault="003D36A7" w:rsidP="004062ED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36A7" w:rsidRDefault="003D36A7" w:rsidP="003D36A7">
      <w:pPr>
        <w:pStyle w:val="Akapitzlist"/>
        <w:ind w:left="360"/>
        <w:rPr>
          <w:sz w:val="24"/>
          <w:szCs w:val="24"/>
        </w:rPr>
      </w:pPr>
    </w:p>
    <w:p w:rsidR="003D36A7" w:rsidRDefault="003D36A7" w:rsidP="003D36A7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</w:t>
      </w:r>
    </w:p>
    <w:p w:rsidR="003D36A7" w:rsidRPr="003D36A7" w:rsidRDefault="003D36A7" w:rsidP="003D36A7">
      <w:pPr>
        <w:pStyle w:val="Akapitzlist"/>
        <w:ind w:left="360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D36A7">
        <w:rPr>
          <w:sz w:val="24"/>
          <w:szCs w:val="24"/>
          <w:vertAlign w:val="superscript"/>
        </w:rPr>
        <w:t>(podpis Dyrektora)</w:t>
      </w:r>
    </w:p>
    <w:tbl>
      <w:tblPr>
        <w:tblW w:w="0" w:type="auto"/>
        <w:tblInd w:w="-7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2"/>
      </w:tblGrid>
      <w:tr w:rsidR="004062ED" w:rsidTr="00452578">
        <w:trPr>
          <w:trHeight w:val="343"/>
        </w:trPr>
        <w:tc>
          <w:tcPr>
            <w:tcW w:w="9182" w:type="dxa"/>
            <w:tcBorders>
              <w:top w:val="nil"/>
              <w:bottom w:val="single" w:sz="4" w:space="0" w:color="auto"/>
            </w:tcBorders>
          </w:tcPr>
          <w:p w:rsidR="006A6ACF" w:rsidRDefault="006A6ACF" w:rsidP="00452578"/>
          <w:p w:rsidR="006A6ACF" w:rsidRDefault="006A6ACF" w:rsidP="00452578"/>
          <w:p w:rsidR="006A6ACF" w:rsidRDefault="006A6ACF" w:rsidP="00452578"/>
          <w:p w:rsidR="006A6ACF" w:rsidRDefault="006A6ACF" w:rsidP="00452578"/>
          <w:p w:rsidR="006A6ACF" w:rsidRDefault="006A6ACF" w:rsidP="00452578"/>
        </w:tc>
      </w:tr>
      <w:tr w:rsidR="00452578" w:rsidTr="002D502D">
        <w:trPr>
          <w:trHeight w:val="2201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2D" w:rsidRDefault="00951D59" w:rsidP="002D502D">
            <w:r>
              <w:lastRenderedPageBreak/>
              <w:t>Notatka</w:t>
            </w:r>
            <w:r w:rsidR="002D502D">
              <w:t xml:space="preserve"> PPP</w:t>
            </w:r>
          </w:p>
          <w:p w:rsidR="002D502D" w:rsidRDefault="002D502D" w:rsidP="002D502D">
            <w:r>
              <w:t>Uzgodn</w:t>
            </w:r>
            <w:r w:rsidR="006A6ACF">
              <w:t xml:space="preserve">iony ze szkołą/placówką termin </w:t>
            </w:r>
            <w:r>
              <w:t>......................................................................................</w:t>
            </w:r>
          </w:p>
          <w:p w:rsidR="002D502D" w:rsidRDefault="006A6ACF" w:rsidP="002D502D">
            <w:r>
              <w:t xml:space="preserve">Osoba prowadząca </w:t>
            </w:r>
            <w:r w:rsidR="002D502D">
              <w:t>......................................................................................</w:t>
            </w:r>
            <w:r>
              <w:t>................................</w:t>
            </w:r>
          </w:p>
          <w:p w:rsidR="002D502D" w:rsidRPr="00C31030" w:rsidRDefault="006A6ACF" w:rsidP="002D502D">
            <w:r>
              <w:t>Podpis</w:t>
            </w:r>
            <w:r>
              <w:tab/>
            </w:r>
            <w:r w:rsidR="002D502D">
              <w:t>......................................................................................</w:t>
            </w:r>
            <w:r>
              <w:t>....................................................</w:t>
            </w:r>
          </w:p>
          <w:p w:rsidR="002D502D" w:rsidRPr="002D502D" w:rsidRDefault="002D502D" w:rsidP="002D502D">
            <w:pPr>
              <w:rPr>
                <w:b/>
                <w:vertAlign w:val="superscript"/>
              </w:rPr>
            </w:pPr>
          </w:p>
        </w:tc>
      </w:tr>
      <w:tr w:rsidR="002D502D" w:rsidTr="002D502D">
        <w:trPr>
          <w:trHeight w:val="2201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2D" w:rsidRPr="002D502D" w:rsidRDefault="002D502D" w:rsidP="002D502D">
            <w:pPr>
              <w:rPr>
                <w:b/>
                <w:vertAlign w:val="superscript"/>
              </w:rPr>
            </w:pPr>
          </w:p>
        </w:tc>
      </w:tr>
    </w:tbl>
    <w:p w:rsidR="004062ED" w:rsidRDefault="004062ED" w:rsidP="00C31030"/>
    <w:sectPr w:rsidR="004062ED" w:rsidSect="004062ED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E5A68"/>
    <w:multiLevelType w:val="hybridMultilevel"/>
    <w:tmpl w:val="5A5AB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/>
  <w:rsids>
    <w:rsidRoot w:val="001A0F8D"/>
    <w:rsid w:val="001A0F8D"/>
    <w:rsid w:val="001A3236"/>
    <w:rsid w:val="002D502D"/>
    <w:rsid w:val="003D36A7"/>
    <w:rsid w:val="003E2528"/>
    <w:rsid w:val="003F75DD"/>
    <w:rsid w:val="004062ED"/>
    <w:rsid w:val="00452578"/>
    <w:rsid w:val="004F2D5B"/>
    <w:rsid w:val="00540B49"/>
    <w:rsid w:val="006A6ACF"/>
    <w:rsid w:val="006F3104"/>
    <w:rsid w:val="007C5337"/>
    <w:rsid w:val="007C5610"/>
    <w:rsid w:val="007E799E"/>
    <w:rsid w:val="0083302F"/>
    <w:rsid w:val="008C4B95"/>
    <w:rsid w:val="00951D59"/>
    <w:rsid w:val="00AD0D35"/>
    <w:rsid w:val="00AE0CC5"/>
    <w:rsid w:val="00AF7C6F"/>
    <w:rsid w:val="00B842BE"/>
    <w:rsid w:val="00BE2955"/>
    <w:rsid w:val="00C31030"/>
    <w:rsid w:val="00C76006"/>
    <w:rsid w:val="00DC4ADE"/>
    <w:rsid w:val="00DF011A"/>
    <w:rsid w:val="00F80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strona_PPP\zgloszenie%20z%20placow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0CB84-885E-4AC2-9953-DB8BFD27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zgloszenie z placowki.dotx</Template>
  <TotalTime>0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2011-04-18T07:13:00Z</cp:lastPrinted>
  <dcterms:created xsi:type="dcterms:W3CDTF">2021-06-23T05:40:00Z</dcterms:created>
  <dcterms:modified xsi:type="dcterms:W3CDTF">2021-06-23T05:40:00Z</dcterms:modified>
</cp:coreProperties>
</file>